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847CC" w:rsidRDefault="001847CC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Kraków, dnia 09.07</w:t>
      </w:r>
      <w:r w:rsidR="00C61ACB" w:rsidRPr="001847CC">
        <w:rPr>
          <w:rFonts w:ascii="Times New Roman" w:hAnsi="Times New Roman"/>
          <w:sz w:val="22"/>
          <w:szCs w:val="22"/>
        </w:rPr>
        <w:t>.2019</w:t>
      </w:r>
      <w:r w:rsidR="00034273" w:rsidRPr="001847CC">
        <w:rPr>
          <w:rFonts w:ascii="Times New Roman" w:hAnsi="Times New Roman"/>
          <w:sz w:val="22"/>
          <w:szCs w:val="22"/>
        </w:rPr>
        <w:t xml:space="preserve"> r.</w:t>
      </w:r>
    </w:p>
    <w:p w:rsidR="00D3098C" w:rsidRPr="001847CC" w:rsidRDefault="008745BF" w:rsidP="008745BF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847C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E01D1C" w:rsidRPr="001847CC">
        <w:rPr>
          <w:rFonts w:ascii="Times New Roman" w:hAnsi="Times New Roman"/>
          <w:sz w:val="22"/>
          <w:szCs w:val="22"/>
        </w:rPr>
        <w:t xml:space="preserve">  </w:t>
      </w:r>
      <w:r w:rsidR="007D6CA3" w:rsidRPr="001847CC">
        <w:rPr>
          <w:rFonts w:ascii="Times New Roman" w:hAnsi="Times New Roman"/>
          <w:sz w:val="22"/>
          <w:szCs w:val="22"/>
        </w:rPr>
        <w:t xml:space="preserve">  </w:t>
      </w:r>
      <w:r w:rsidR="00A85F72" w:rsidRPr="001847CC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3098C" w:rsidRPr="001847CC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3098C" w:rsidRPr="001847CC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ab/>
      </w:r>
      <w:r w:rsidR="00D3098C" w:rsidRPr="001847CC">
        <w:rPr>
          <w:rFonts w:ascii="Times New Roman" w:hAnsi="Times New Roman"/>
          <w:color w:val="000000"/>
          <w:sz w:val="22"/>
          <w:szCs w:val="22"/>
          <w:lang w:eastAsia="pl-PL"/>
        </w:rPr>
        <w:t>  </w:t>
      </w:r>
      <w:r w:rsidR="00A85F72" w:rsidRPr="001847CC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="00D3098C" w:rsidRPr="001847CC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7D6CA3" w:rsidRPr="001847CC" w:rsidRDefault="007D6CA3" w:rsidP="001023BD">
      <w:pPr>
        <w:spacing w:line="360" w:lineRule="auto"/>
        <w:ind w:left="567" w:hanging="567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</w:p>
    <w:p w:rsidR="001023BD" w:rsidRPr="001847CC" w:rsidRDefault="00DA0663" w:rsidP="001023BD">
      <w:pPr>
        <w:spacing w:line="360" w:lineRule="auto"/>
        <w:ind w:left="567" w:hanging="567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1847CC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d</w:t>
      </w:r>
      <w:r w:rsidR="00D3098C" w:rsidRPr="001847CC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ot.: </w:t>
      </w:r>
      <w:r w:rsidR="005C3FDF" w:rsidRPr="001847CC">
        <w:rPr>
          <w:rFonts w:ascii="Times New Roman" w:hAnsi="Times New Roman"/>
          <w:color w:val="000000"/>
          <w:sz w:val="22"/>
          <w:szCs w:val="22"/>
          <w:lang w:eastAsia="pl-PL"/>
        </w:rPr>
        <w:t>zapytania ofertowego</w:t>
      </w:r>
      <w:r w:rsidR="00D3098C" w:rsidRPr="001847CC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znak:  </w:t>
      </w:r>
      <w:r w:rsidR="001847CC">
        <w:rPr>
          <w:rFonts w:ascii="Times New Roman" w:hAnsi="Times New Roman"/>
          <w:b/>
          <w:sz w:val="22"/>
          <w:szCs w:val="22"/>
        </w:rPr>
        <w:t>808</w:t>
      </w:r>
      <w:r w:rsidR="00C61ACB" w:rsidRPr="001847CC">
        <w:rPr>
          <w:rFonts w:ascii="Times New Roman" w:hAnsi="Times New Roman"/>
          <w:b/>
          <w:sz w:val="22"/>
          <w:szCs w:val="22"/>
        </w:rPr>
        <w:t>/ZZK/2019</w:t>
      </w:r>
      <w:r w:rsidR="00D3098C" w:rsidRPr="001847CC">
        <w:rPr>
          <w:rFonts w:ascii="Times New Roman" w:hAnsi="Times New Roman"/>
          <w:b/>
          <w:sz w:val="22"/>
          <w:szCs w:val="22"/>
        </w:rPr>
        <w:t xml:space="preserve"> </w:t>
      </w:r>
      <w:r w:rsidR="00D3098C" w:rsidRPr="001847CC">
        <w:rPr>
          <w:rFonts w:ascii="Times New Roman" w:hAnsi="Times New Roman"/>
          <w:sz w:val="22"/>
          <w:szCs w:val="22"/>
        </w:rPr>
        <w:t xml:space="preserve">pn.: </w:t>
      </w:r>
      <w:r w:rsidR="00C61ACB" w:rsidRPr="001847CC">
        <w:rPr>
          <w:rFonts w:ascii="Times New Roman" w:hAnsi="Times New Roman"/>
          <w:b/>
          <w:color w:val="000000"/>
          <w:sz w:val="22"/>
          <w:szCs w:val="22"/>
          <w:lang w:eastAsia="pl-PL"/>
        </w:rPr>
        <w:t>„Wykonanie dokumentacji projektowej remontu muru bulwarowego niskiego rz. Wisły w km 76+050-76+080 brzeg prawy w m. Kraków, woj. małopolskie</w:t>
      </w:r>
    </w:p>
    <w:p w:rsidR="004D4F69" w:rsidRPr="001847CC" w:rsidRDefault="004D4F69" w:rsidP="00D3098C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C61ACB" w:rsidRPr="001847CC" w:rsidRDefault="007D6CA3" w:rsidP="00C61ACB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1847CC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OGŁOSZENIE</w:t>
      </w:r>
      <w:r w:rsidR="007915D4" w:rsidRPr="001847CC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UNIEWAŻN</w:t>
      </w:r>
      <w:r w:rsidRPr="001847CC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IENIU POSTĘPOWANIA </w:t>
      </w:r>
    </w:p>
    <w:p w:rsidR="00C61ACB" w:rsidRPr="001847CC" w:rsidRDefault="00C61ACB" w:rsidP="00C61ACB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C61ACB" w:rsidRPr="001847CC" w:rsidRDefault="00C61ACB" w:rsidP="00C61ACB">
      <w:p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1847CC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  Zarząd Zlewni  w Krakowie zawiadamia, iż w/w zapytaniu ofertowym  zostały złożone następujące oferty:</w:t>
      </w:r>
    </w:p>
    <w:p w:rsidR="00C61ACB" w:rsidRPr="001847CC" w:rsidRDefault="00C61ACB" w:rsidP="00C61ACB">
      <w:pPr>
        <w:spacing w:before="0" w:after="0" w:line="360" w:lineRule="auto"/>
        <w:ind w:left="165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1847CC">
        <w:rPr>
          <w:rFonts w:ascii="Times New Roman" w:hAnsi="Times New Roman"/>
          <w:color w:val="000000"/>
          <w:sz w:val="22"/>
          <w:szCs w:val="22"/>
          <w:lang w:eastAsia="pl-PL"/>
        </w:rPr>
        <w:t>Zestawienie złożonych ofert: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744"/>
        <w:gridCol w:w="2343"/>
      </w:tblGrid>
      <w:tr w:rsidR="00C61ACB" w:rsidRPr="001847CC" w:rsidTr="007C750A">
        <w:trPr>
          <w:cantSplit/>
          <w:trHeight w:val="611"/>
        </w:trPr>
        <w:tc>
          <w:tcPr>
            <w:tcW w:w="921" w:type="dxa"/>
            <w:vAlign w:val="center"/>
          </w:tcPr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1847CC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4744" w:type="dxa"/>
            <w:vAlign w:val="center"/>
          </w:tcPr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1847CC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343" w:type="dxa"/>
            <w:vAlign w:val="center"/>
          </w:tcPr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1847CC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1847CC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C61ACB" w:rsidRPr="001847CC" w:rsidTr="007C750A">
        <w:trPr>
          <w:cantSplit/>
          <w:trHeight w:val="982"/>
        </w:trPr>
        <w:tc>
          <w:tcPr>
            <w:tcW w:w="921" w:type="dxa"/>
          </w:tcPr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847C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744" w:type="dxa"/>
          </w:tcPr>
          <w:p w:rsidR="00C61ACB" w:rsidRPr="001847CC" w:rsidRDefault="00C61ACB" w:rsidP="007C750A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C61ACB" w:rsidRPr="001847CC" w:rsidRDefault="00C61ACB" w:rsidP="007C750A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 w:rsidRPr="001847C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 xml:space="preserve">              Agencja Technik Ekologicznych   </w:t>
            </w:r>
          </w:p>
          <w:p w:rsidR="00C61ACB" w:rsidRPr="001847CC" w:rsidRDefault="00C61ACB" w:rsidP="007C750A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 w:rsidRPr="001847C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 xml:space="preserve">  I Realizacji Inwestycji MKM PERFEKT Sp. z o.o.</w:t>
            </w:r>
          </w:p>
          <w:p w:rsidR="00C61ACB" w:rsidRPr="001847CC" w:rsidRDefault="00C61ACB" w:rsidP="007C750A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 w:rsidRPr="001847C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 xml:space="preserve">                     ul.   Rzemieślnicza 1</w:t>
            </w:r>
          </w:p>
          <w:p w:rsidR="00C61ACB" w:rsidRPr="001847CC" w:rsidRDefault="00C61ACB" w:rsidP="007C750A">
            <w:pPr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 w:rsidRPr="001847C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 xml:space="preserve">                        30-363 Kraków</w:t>
            </w:r>
          </w:p>
          <w:p w:rsidR="00C61ACB" w:rsidRPr="001847CC" w:rsidRDefault="00C61ACB" w:rsidP="007C75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47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</w:t>
            </w:r>
          </w:p>
          <w:p w:rsidR="00C61ACB" w:rsidRPr="001847CC" w:rsidRDefault="00C61ACB" w:rsidP="007C750A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</w:tcPr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C61ACB" w:rsidRPr="001847CC" w:rsidRDefault="00C61ACB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C61ACB" w:rsidRPr="001847CC" w:rsidRDefault="001847CC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68 880,00</w:t>
            </w:r>
            <w:bookmarkStart w:id="0" w:name="_GoBack"/>
            <w:bookmarkEnd w:id="0"/>
          </w:p>
        </w:tc>
      </w:tr>
    </w:tbl>
    <w:p w:rsidR="00C61ACB" w:rsidRPr="001847CC" w:rsidRDefault="00C61ACB" w:rsidP="00C61ACB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C61ACB" w:rsidRPr="001847CC" w:rsidRDefault="00C61ACB" w:rsidP="00C61ACB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1847CC">
        <w:rPr>
          <w:rFonts w:ascii="Times New Roman" w:hAnsi="Times New Roman"/>
          <w:color w:val="000000"/>
          <w:sz w:val="22"/>
          <w:szCs w:val="22"/>
          <w:lang w:eastAsia="pl-PL"/>
        </w:rPr>
        <w:t>Kwota oferty przekracza kwotę jaką Zamawiający ma planie finansowym i zamierzał przeznaczyć na sfinansowanie zamówienia.</w:t>
      </w:r>
    </w:p>
    <w:p w:rsidR="00C61ACB" w:rsidRDefault="00C61ACB" w:rsidP="003A1FD2">
      <w:pPr>
        <w:spacing w:before="150" w:after="1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8745BF" w:rsidRPr="003A1FD2" w:rsidRDefault="008745BF" w:rsidP="003A1FD2">
      <w:pPr>
        <w:spacing w:before="150" w:after="1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13543D" w:rsidRDefault="0013543D" w:rsidP="00740D94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FA4747" w:rsidRDefault="00FA4747" w:rsidP="00740D94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926E56" w:rsidRDefault="00926E56" w:rsidP="0030033D">
      <w:pPr>
        <w:spacing w:before="0" w:after="0" w:line="360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:rsidR="00677DC4" w:rsidRDefault="00677DC4" w:rsidP="0030033D">
      <w:pPr>
        <w:spacing w:before="0" w:after="0" w:line="360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:rsidR="00677DC4" w:rsidRDefault="00677DC4" w:rsidP="0030033D">
      <w:pPr>
        <w:spacing w:before="0" w:after="0" w:line="360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:rsidR="00034273" w:rsidRDefault="00034273" w:rsidP="00034273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E26A0B" w:rsidRPr="00911F10" w:rsidRDefault="00E26A0B" w:rsidP="00D93A2A">
      <w:pPr>
        <w:spacing w:before="0" w:after="0"/>
        <w:ind w:left="5387"/>
        <w:jc w:val="left"/>
        <w:rPr>
          <w:sz w:val="22"/>
          <w:szCs w:val="22"/>
        </w:rPr>
      </w:pPr>
    </w:p>
    <w:sectPr w:rsidR="00E26A0B" w:rsidRPr="00911F1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32" w:rsidRDefault="00613632" w:rsidP="00BA6736">
      <w:r>
        <w:separator/>
      </w:r>
    </w:p>
  </w:endnote>
  <w:endnote w:type="continuationSeparator" w:id="0">
    <w:p w:rsidR="00613632" w:rsidRDefault="0061363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32" w:rsidRDefault="00613632" w:rsidP="00BA6736">
      <w:r>
        <w:separator/>
      </w:r>
    </w:p>
  </w:footnote>
  <w:footnote w:type="continuationSeparator" w:id="0">
    <w:p w:rsidR="00613632" w:rsidRDefault="0061363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38FE"/>
    <w:rsid w:val="000055D9"/>
    <w:rsid w:val="00017C95"/>
    <w:rsid w:val="00024D9F"/>
    <w:rsid w:val="00025D43"/>
    <w:rsid w:val="00025E02"/>
    <w:rsid w:val="00034273"/>
    <w:rsid w:val="00051323"/>
    <w:rsid w:val="0005743E"/>
    <w:rsid w:val="000905F8"/>
    <w:rsid w:val="00090E4D"/>
    <w:rsid w:val="000A40D2"/>
    <w:rsid w:val="000B08F3"/>
    <w:rsid w:val="000B20D3"/>
    <w:rsid w:val="000B2AFD"/>
    <w:rsid w:val="000B7446"/>
    <w:rsid w:val="000D1881"/>
    <w:rsid w:val="000E5BD3"/>
    <w:rsid w:val="000F7FD0"/>
    <w:rsid w:val="001023BD"/>
    <w:rsid w:val="0010437A"/>
    <w:rsid w:val="00124F8D"/>
    <w:rsid w:val="0013543D"/>
    <w:rsid w:val="001446B4"/>
    <w:rsid w:val="001847CC"/>
    <w:rsid w:val="00185E39"/>
    <w:rsid w:val="00190C02"/>
    <w:rsid w:val="00195AEC"/>
    <w:rsid w:val="001A604E"/>
    <w:rsid w:val="001C5CCD"/>
    <w:rsid w:val="001D421E"/>
    <w:rsid w:val="001F1B2B"/>
    <w:rsid w:val="001F2DFF"/>
    <w:rsid w:val="00213B7C"/>
    <w:rsid w:val="002219B6"/>
    <w:rsid w:val="002234B5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09D1"/>
    <w:rsid w:val="002921E5"/>
    <w:rsid w:val="002958C5"/>
    <w:rsid w:val="002B6A92"/>
    <w:rsid w:val="002C2C5B"/>
    <w:rsid w:val="002C471B"/>
    <w:rsid w:val="002E2446"/>
    <w:rsid w:val="0030033D"/>
    <w:rsid w:val="00316727"/>
    <w:rsid w:val="003260A2"/>
    <w:rsid w:val="00330F37"/>
    <w:rsid w:val="00333F3C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E473C"/>
    <w:rsid w:val="003E6AAF"/>
    <w:rsid w:val="003F0C6D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079FB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3FDF"/>
    <w:rsid w:val="005C549C"/>
    <w:rsid w:val="005E0CBA"/>
    <w:rsid w:val="005E1916"/>
    <w:rsid w:val="005F0258"/>
    <w:rsid w:val="005F072B"/>
    <w:rsid w:val="005F47A2"/>
    <w:rsid w:val="00603396"/>
    <w:rsid w:val="00613632"/>
    <w:rsid w:val="0063769B"/>
    <w:rsid w:val="00650B38"/>
    <w:rsid w:val="00654E8C"/>
    <w:rsid w:val="00670B85"/>
    <w:rsid w:val="00677DC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15D4"/>
    <w:rsid w:val="00795CEB"/>
    <w:rsid w:val="007A3071"/>
    <w:rsid w:val="007B5804"/>
    <w:rsid w:val="007C04D4"/>
    <w:rsid w:val="007D6CA3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484A"/>
    <w:rsid w:val="008853C3"/>
    <w:rsid w:val="008A065F"/>
    <w:rsid w:val="008B06A7"/>
    <w:rsid w:val="008B210F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B3BF0"/>
    <w:rsid w:val="009D229D"/>
    <w:rsid w:val="009D70BE"/>
    <w:rsid w:val="00A07B4D"/>
    <w:rsid w:val="00A10AE5"/>
    <w:rsid w:val="00A124C2"/>
    <w:rsid w:val="00A30C15"/>
    <w:rsid w:val="00A32710"/>
    <w:rsid w:val="00A352B4"/>
    <w:rsid w:val="00A4319D"/>
    <w:rsid w:val="00A808C7"/>
    <w:rsid w:val="00A81900"/>
    <w:rsid w:val="00A85F72"/>
    <w:rsid w:val="00AA1423"/>
    <w:rsid w:val="00AB75E7"/>
    <w:rsid w:val="00AC0305"/>
    <w:rsid w:val="00AC03AF"/>
    <w:rsid w:val="00AC4AAC"/>
    <w:rsid w:val="00B012CE"/>
    <w:rsid w:val="00B0381D"/>
    <w:rsid w:val="00B16D64"/>
    <w:rsid w:val="00B32E72"/>
    <w:rsid w:val="00B36587"/>
    <w:rsid w:val="00B61516"/>
    <w:rsid w:val="00B65380"/>
    <w:rsid w:val="00BA6736"/>
    <w:rsid w:val="00BA7745"/>
    <w:rsid w:val="00BC45C1"/>
    <w:rsid w:val="00BD4FCB"/>
    <w:rsid w:val="00BE0E20"/>
    <w:rsid w:val="00BE349D"/>
    <w:rsid w:val="00C06534"/>
    <w:rsid w:val="00C130EE"/>
    <w:rsid w:val="00C16B9C"/>
    <w:rsid w:val="00C20DCA"/>
    <w:rsid w:val="00C57CAE"/>
    <w:rsid w:val="00C61ACB"/>
    <w:rsid w:val="00C83A41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8407D"/>
    <w:rsid w:val="00D93A2A"/>
    <w:rsid w:val="00D977BA"/>
    <w:rsid w:val="00DA0663"/>
    <w:rsid w:val="00E00CC1"/>
    <w:rsid w:val="00E01D1C"/>
    <w:rsid w:val="00E17232"/>
    <w:rsid w:val="00E26A0B"/>
    <w:rsid w:val="00E3447F"/>
    <w:rsid w:val="00E479B2"/>
    <w:rsid w:val="00E52B5C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628CC"/>
    <w:rsid w:val="00F67BB1"/>
    <w:rsid w:val="00F743A7"/>
    <w:rsid w:val="00F900F7"/>
    <w:rsid w:val="00F94348"/>
    <w:rsid w:val="00F95C82"/>
    <w:rsid w:val="00F9661B"/>
    <w:rsid w:val="00FA1BAC"/>
    <w:rsid w:val="00FA4747"/>
    <w:rsid w:val="00FA6307"/>
    <w:rsid w:val="00FB17F5"/>
    <w:rsid w:val="00FD5DE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C580C-E4A1-453F-BD77-4375AB1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4615-7883-48C6-A3AF-67F86231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Piotr Porębski</cp:lastModifiedBy>
  <cp:revision>2</cp:revision>
  <cp:lastPrinted>2018-10-15T11:02:00Z</cp:lastPrinted>
  <dcterms:created xsi:type="dcterms:W3CDTF">2019-07-09T05:37:00Z</dcterms:created>
  <dcterms:modified xsi:type="dcterms:W3CDTF">2019-07-09T05:37:00Z</dcterms:modified>
</cp:coreProperties>
</file>